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5A0D9" w14:textId="77777777" w:rsidR="00F845DC" w:rsidRDefault="00B67392">
      <w:pPr>
        <w:pStyle w:val="Ttulo1"/>
      </w:pPr>
      <w:r>
        <w:t>1141_PLIEGOS DE PRESCRIPCIONES TÉCNICAS Y DE CLÁUSULAS ADMINISTRATIVAS, Y EN SU CASO, LA RESTANTE DOCUMENTACIÓN COMPLEMENTARIA</w:t>
      </w:r>
    </w:p>
    <w:p w14:paraId="5418674B" w14:textId="77777777" w:rsidR="00F845DC" w:rsidRDefault="00F845DC"/>
    <w:p w14:paraId="473F8681" w14:textId="77777777" w:rsidR="00F845DC" w:rsidRDefault="00B67392">
      <w:r>
        <w:rPr>
          <w:lang w:eastAsia="es-ES"/>
        </w:rPr>
        <w:t xml:space="preserve">Las </w:t>
      </w:r>
      <w:r>
        <w:rPr>
          <w:b/>
          <w:bCs/>
          <w:lang w:eastAsia="es-ES"/>
        </w:rPr>
        <w:t>LICITACIONES EN CURSO</w:t>
      </w:r>
      <w:r>
        <w:rPr>
          <w:lang w:eastAsia="es-ES"/>
        </w:rPr>
        <w:t xml:space="preserve"> de cada uno de los Órganos de Contratación del CONSORCIO DE PREVENCION, </w:t>
      </w:r>
      <w:r>
        <w:rPr>
          <w:lang w:eastAsia="es-ES"/>
        </w:rPr>
        <w:t>EXTINCION DE INCENDIOS Y SALVAMENTO DE LA ISLA DE TENERIFE están alojados en la PLATAFORMA DE CONTRATACIÓN DEL SECTOR PÚBLICO.</w:t>
      </w:r>
      <w:r>
        <w:tab/>
      </w:r>
    </w:p>
    <w:p w14:paraId="6B17F008" w14:textId="77777777" w:rsidR="00F845DC" w:rsidRDefault="00F845DC"/>
    <w:p w14:paraId="106055B3" w14:textId="77777777" w:rsidR="00F845DC" w:rsidRDefault="00B67392">
      <w:pPr>
        <w:rPr>
          <w:b/>
          <w:bCs/>
          <w:lang w:eastAsia="es-ES"/>
        </w:rPr>
      </w:pPr>
      <w:r>
        <w:rPr>
          <w:b/>
          <w:bCs/>
          <w:lang w:eastAsia="es-ES"/>
        </w:rPr>
        <w:t>1) CONTRATOS CON EXPEDIENTE DE CONTRATACIÓN</w:t>
      </w:r>
    </w:p>
    <w:p w14:paraId="5AC471FE" w14:textId="77777777" w:rsidR="00F845DC" w:rsidRDefault="00F845DC"/>
    <w:tbl>
      <w:tblPr>
        <w:tblW w:w="8465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6"/>
        <w:gridCol w:w="5999"/>
      </w:tblGrid>
      <w:tr w:rsidR="00F845DC" w14:paraId="35EEE582" w14:textId="77777777">
        <w:tblPrEx>
          <w:tblCellMar>
            <w:top w:w="0" w:type="dxa"/>
            <w:bottom w:w="0" w:type="dxa"/>
          </w:tblCellMar>
        </w:tblPrEx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5FF6E" w14:textId="77777777" w:rsidR="00F845DC" w:rsidRDefault="00B67392">
            <w:pPr>
              <w:jc w:val="left"/>
              <w:rPr>
                <w:b/>
                <w:lang w:val="es-ES_tradnl" w:eastAsia="es-ES_tradnl"/>
              </w:rPr>
            </w:pPr>
            <w:r>
              <w:rPr>
                <w:b/>
                <w:lang w:val="es-ES_tradnl" w:eastAsia="es-ES_tradnl"/>
              </w:rPr>
              <w:t>ORGANOS DE CONTRATACION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4F6DB" w14:textId="77777777" w:rsidR="00F845DC" w:rsidRDefault="00B67392">
            <w:pPr>
              <w:rPr>
                <w:b/>
                <w:lang w:val="es-ES_tradnl" w:eastAsia="es-ES_tradnl"/>
              </w:rPr>
            </w:pPr>
            <w:r>
              <w:rPr>
                <w:b/>
                <w:lang w:val="es-ES_tradnl" w:eastAsia="es-ES_tradnl"/>
              </w:rPr>
              <w:t xml:space="preserve">ENLACES </w:t>
            </w:r>
          </w:p>
        </w:tc>
      </w:tr>
      <w:tr w:rsidR="00F845DC" w14:paraId="288B6040" w14:textId="77777777">
        <w:tblPrEx>
          <w:tblCellMar>
            <w:top w:w="0" w:type="dxa"/>
            <w:bottom w:w="0" w:type="dxa"/>
          </w:tblCellMar>
        </w:tblPrEx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77DAD" w14:textId="77777777" w:rsidR="00F845DC" w:rsidRDefault="00B67392">
            <w:pPr>
              <w:rPr>
                <w:lang w:val="es-ES_tradnl" w:eastAsia="es-ES_tradnl"/>
              </w:rPr>
            </w:pPr>
            <w:r>
              <w:rPr>
                <w:lang w:val="es-ES_tradnl" w:eastAsia="es-ES_tradnl"/>
              </w:rPr>
              <w:t>COMITÉ EJECUTIVO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80977" w14:textId="2885FC20" w:rsidR="00F845DC" w:rsidRDefault="00B67392">
            <w:hyperlink r:id="rId6" w:history="1">
              <w:r>
                <w:rPr>
                  <w:rStyle w:val="Hipervnculo"/>
                  <w:rFonts w:cs="Arial"/>
                  <w:color w:val="1155CC"/>
                  <w:sz w:val="18"/>
                  <w:szCs w:val="18"/>
                </w:rPr>
                <w:t>Acceso a contratos adjudicados</w:t>
              </w:r>
            </w:hyperlink>
          </w:p>
          <w:p w14:paraId="5E100B39" w14:textId="77777777" w:rsidR="00F845DC" w:rsidRDefault="00B67392">
            <w:r>
              <w:t>Seleccionar la pestaña “LICITACIONES”</w:t>
            </w:r>
          </w:p>
        </w:tc>
      </w:tr>
      <w:tr w:rsidR="00F845DC" w14:paraId="027C7A21" w14:textId="77777777">
        <w:tblPrEx>
          <w:tblCellMar>
            <w:top w:w="0" w:type="dxa"/>
            <w:bottom w:w="0" w:type="dxa"/>
          </w:tblCellMar>
        </w:tblPrEx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8493A" w14:textId="77777777" w:rsidR="00F845DC" w:rsidRDefault="00B67392">
            <w:pPr>
              <w:rPr>
                <w:lang w:val="es-ES_tradnl" w:eastAsia="es-ES_tradnl"/>
              </w:rPr>
            </w:pPr>
            <w:r>
              <w:rPr>
                <w:lang w:val="es-ES_tradnl" w:eastAsia="es-ES_tradnl"/>
              </w:rPr>
              <w:t>GERENTE</w:t>
            </w:r>
          </w:p>
          <w:p w14:paraId="211DDE9C" w14:textId="77777777" w:rsidR="00F845DC" w:rsidRDefault="00B67392">
            <w:pPr>
              <w:rPr>
                <w:lang w:val="es-ES_tradnl" w:eastAsia="es-ES_tradnl"/>
              </w:rPr>
            </w:pPr>
            <w:r>
              <w:rPr>
                <w:lang w:val="es-ES_tradnl" w:eastAsia="es-ES_tradnl"/>
              </w:rPr>
              <w:t>(MENORES)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8E3C3" w14:textId="1A9A9B7C" w:rsidR="00F845DC" w:rsidRDefault="00B67392">
            <w:pPr>
              <w:rPr>
                <w:color w:val="000080"/>
                <w:sz w:val="18"/>
                <w:szCs w:val="18"/>
              </w:rPr>
            </w:pPr>
            <w:hyperlink r:id="rId7" w:history="1">
              <w:r>
                <w:rPr>
                  <w:rStyle w:val="Hipervnculo"/>
                  <w:rFonts w:cs="Arial"/>
                  <w:color w:val="1155CC"/>
                  <w:sz w:val="18"/>
                  <w:szCs w:val="18"/>
                </w:rPr>
                <w:t>Acceso a contratos menores con expediente</w:t>
              </w:r>
            </w:hyperlink>
          </w:p>
          <w:p w14:paraId="07166DBC" w14:textId="77777777" w:rsidR="00F845DC" w:rsidRDefault="00B67392">
            <w:r>
              <w:rPr>
                <w:spacing w:val="-11"/>
                <w:lang w:val="es-ES_tradnl" w:eastAsia="es-ES_tradnl"/>
              </w:rPr>
              <w:t>Seleccionar la pestaña "CONTRATOS MENORES'</w:t>
            </w:r>
          </w:p>
        </w:tc>
      </w:tr>
      <w:tr w:rsidR="00F845DC" w14:paraId="6558B586" w14:textId="77777777">
        <w:tblPrEx>
          <w:tblCellMar>
            <w:top w:w="0" w:type="dxa"/>
            <w:bottom w:w="0" w:type="dxa"/>
          </w:tblCellMar>
        </w:tblPrEx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5EA44" w14:textId="77777777" w:rsidR="00F845DC" w:rsidRDefault="00B67392">
            <w:pPr>
              <w:rPr>
                <w:lang w:val="es-ES_tradnl" w:eastAsia="es-ES_tradnl"/>
              </w:rPr>
            </w:pPr>
            <w:r>
              <w:rPr>
                <w:lang w:val="es-ES_tradnl" w:eastAsia="es-ES_tradnl"/>
              </w:rPr>
              <w:t>GERENTE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E3153" w14:textId="492B8864" w:rsidR="00F845DC" w:rsidRDefault="00B67392">
            <w:pPr>
              <w:rPr>
                <w:color w:val="000080"/>
                <w:sz w:val="18"/>
                <w:szCs w:val="18"/>
              </w:rPr>
            </w:pPr>
            <w:hyperlink r:id="rId8" w:history="1">
              <w:r>
                <w:rPr>
                  <w:rStyle w:val="Hipervnculo"/>
                  <w:rFonts w:cs="Arial"/>
                  <w:color w:val="1155CC"/>
                  <w:sz w:val="18"/>
                  <w:szCs w:val="18"/>
                </w:rPr>
                <w:t>Acceso a contratos con expediente</w:t>
              </w:r>
            </w:hyperlink>
            <w:r>
              <w:rPr>
                <w:color w:val="000080"/>
                <w:sz w:val="18"/>
                <w:szCs w:val="18"/>
              </w:rPr>
              <w:t xml:space="preserve"> </w:t>
            </w:r>
          </w:p>
          <w:p w14:paraId="67272F91" w14:textId="77777777" w:rsidR="00F845DC" w:rsidRDefault="00B67392">
            <w:r>
              <w:rPr>
                <w:spacing w:val="-11"/>
                <w:lang w:val="es-ES_tradnl" w:eastAsia="es-ES_tradnl"/>
              </w:rPr>
              <w:t>Seleccionar la pestaña "LICITACIONES”</w:t>
            </w:r>
          </w:p>
        </w:tc>
      </w:tr>
    </w:tbl>
    <w:p w14:paraId="1738CC72" w14:textId="77777777" w:rsidR="00F845DC" w:rsidRDefault="00F845DC"/>
    <w:sectPr w:rsidR="00F845DC">
      <w:headerReference w:type="default" r:id="rId9"/>
      <w:footerReference w:type="default" r:id="rId10"/>
      <w:pgSz w:w="11906" w:h="16838"/>
      <w:pgMar w:top="2835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D07CC" w14:textId="77777777" w:rsidR="00000000" w:rsidRDefault="00B67392">
      <w:r>
        <w:separator/>
      </w:r>
    </w:p>
  </w:endnote>
  <w:endnote w:type="continuationSeparator" w:id="0">
    <w:p w14:paraId="0817C059" w14:textId="77777777" w:rsidR="00000000" w:rsidRDefault="00B6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CC785" w14:textId="0A0E60E9" w:rsidR="00FF3F9E" w:rsidRDefault="00B67392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21/07/2021</w:t>
    </w:r>
    <w:r>
      <w:rPr>
        <w:sz w:val="16"/>
        <w:szCs w:val="16"/>
      </w:rPr>
      <w:fldChar w:fldCharType="end"/>
    </w:r>
  </w:p>
  <w:p w14:paraId="786F146D" w14:textId="77777777" w:rsidR="00FF3F9E" w:rsidRDefault="00B673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23719" w14:textId="77777777" w:rsidR="00000000" w:rsidRDefault="00B67392">
      <w:r>
        <w:rPr>
          <w:color w:val="000000"/>
        </w:rPr>
        <w:separator/>
      </w:r>
    </w:p>
  </w:footnote>
  <w:footnote w:type="continuationSeparator" w:id="0">
    <w:p w14:paraId="0DE1B996" w14:textId="77777777" w:rsidR="00000000" w:rsidRDefault="00B67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EEE7E" w14:textId="77777777" w:rsidR="00FF3F9E" w:rsidRDefault="00B67392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95C0EB3" wp14:editId="3BACC185">
          <wp:extent cx="2292254" cy="1031973"/>
          <wp:effectExtent l="0" t="0" r="0" b="0"/>
          <wp:docPr id="1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845DC"/>
    <w:rsid w:val="000F169F"/>
    <w:rsid w:val="002E4661"/>
    <w:rsid w:val="00854C3E"/>
    <w:rsid w:val="00B67392"/>
    <w:rsid w:val="00F8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0126"/>
  <w15:docId w15:val="{1659841B-1E6E-4B3C-AE3C-DD14C1F4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eastAsia="Times New Roman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eastAsia="Times New Roman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Arial" w:hAnsi="Aria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ascii="Arial" w:hAnsi="Aria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pPr>
      <w:ind w:left="708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rataciondelestado.es/wps/poc?uri=deeplink%3AperfilContratante&amp;idBp=QWjJzl1FWN8QK2TEfXGy%2BA%3D%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ntrataciondelestado.es/wps/poc?uri=deeplink%3AperfilContratante&amp;idBp=QWjJzl1FWN8QK2TEfXGy%2BA%3D%3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trataciondelestado.es/wps/poc?uri=deeplink%3AperfilContratante&amp;idBp=8PYkgyt71yEQK2TEfXGy%2BA%3D%3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Jose Lopez</cp:lastModifiedBy>
  <cp:revision>3</cp:revision>
  <cp:lastPrinted>2021-07-21T09:33:00Z</cp:lastPrinted>
  <dcterms:created xsi:type="dcterms:W3CDTF">2021-07-21T09:33:00Z</dcterms:created>
  <dcterms:modified xsi:type="dcterms:W3CDTF">2021-07-21T09:33:00Z</dcterms:modified>
</cp:coreProperties>
</file>